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3" w:rsidRPr="003920D6" w:rsidRDefault="00F56EE0" w:rsidP="00351657">
      <w:pPr>
        <w:spacing w:line="360" w:lineRule="auto"/>
        <w:ind w:firstLine="709"/>
        <w:jc w:val="center"/>
        <w:rPr>
          <w:rStyle w:val="FontStyle264"/>
          <w:rFonts w:ascii="Arial" w:hAnsi="Arial" w:cs="Arial"/>
          <w:sz w:val="24"/>
          <w:szCs w:val="24"/>
          <w:u w:val="single"/>
        </w:rPr>
      </w:pPr>
      <w:bookmarkStart w:id="0" w:name="OLE_LINK3"/>
      <w:bookmarkStart w:id="1" w:name="OLE_LINK4"/>
      <w:r w:rsidRPr="00F56EE0">
        <w:rPr>
          <w:rFonts w:ascii="Arial" w:hAnsi="Arial" w:cs="Arial"/>
          <w:noProof/>
        </w:rPr>
        <w:pict>
          <v:group id="_x0000_s1030" style="position:absolute;left:0;text-align:left;margin-left:-65.9pt;margin-top:-38.4pt;width:561.85pt;height:804.1pt;z-index:251655168" coordorigin="337,450" coordsize="11237,160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7;top:7089;width:1086;height:4767" filled="f" stroked="f">
              <v:textbox style="mso-next-textbox:#_x0000_s1031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70"/>
                      <w:gridCol w:w="271"/>
                      <w:gridCol w:w="271"/>
                      <w:gridCol w:w="271"/>
                    </w:tblGrid>
                    <w:tr w:rsidR="005F6089" w:rsidRPr="00C31C38">
                      <w:trPr>
                        <w:cantSplit/>
                        <w:trHeight w:val="567"/>
                      </w:trPr>
                      <w:tc>
                        <w:tcPr>
                          <w:tcW w:w="270" w:type="dxa"/>
                          <w:vMerge w:val="restart"/>
                          <w:textDirection w:val="btLr"/>
                        </w:tcPr>
                        <w:p w:rsidR="005F6089" w:rsidRPr="00C31C38" w:rsidRDefault="005F6089" w:rsidP="004E3F48">
                          <w:pPr>
                            <w:spacing w:line="1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701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5F6089" w:rsidRPr="00C31C38" w:rsidRDefault="005F6089" w:rsidP="00C24C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032" style="position:absolute;left:1415;top:450;width:10159;height:15988" coordorigin="1415,450" coordsize="10159,15988">
              <v:rect id="_x0000_s1033" style="position:absolute;left:1415;top:450;width:10159;height:15988" filled="f" strokeweight="1.5pt"/>
              <v:shape id="_x0000_s1034" type="#_x0000_t202" style="position:absolute;left:1415;top:13320;width:10155;height:3118" filled="f" strokeweight="1.5pt">
                <v:textbox style="mso-next-textbox:#_x0000_s1034" inset="0,0,0,0">
                  <w:txbxContent>
                    <w:tbl>
                      <w:tblPr>
                        <w:tblW w:w="10146" w:type="dxa"/>
                        <w:tblInd w:w="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/>
                      </w:tblPr>
                      <w:tblGrid>
                        <w:gridCol w:w="567"/>
                        <w:gridCol w:w="567"/>
                        <w:gridCol w:w="567"/>
                        <w:gridCol w:w="636"/>
                        <w:gridCol w:w="741"/>
                        <w:gridCol w:w="570"/>
                        <w:gridCol w:w="3876"/>
                        <w:gridCol w:w="855"/>
                        <w:gridCol w:w="798"/>
                        <w:gridCol w:w="969"/>
                      </w:tblGrid>
                      <w:tr w:rsidR="005F6089" w:rsidRPr="00475A7E" w:rsidTr="00796AB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F6089" w:rsidRPr="00C95AB4" w:rsidRDefault="00191CCB" w:rsidP="00A343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</w:t>
                            </w:r>
                            <w:r w:rsidR="00DB02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850E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ППТ.</w:t>
                            </w:r>
                            <w:r w:rsidR="00A343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5F60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.ПЗ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pacing w:val="20"/>
                                <w:sz w:val="16"/>
                              </w:rPr>
                            </w:pPr>
                          </w:p>
                        </w:tc>
                      </w:tr>
                      <w:tr w:rsidR="00191CCB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91CCB" w:rsidRPr="00DB33EA" w:rsidRDefault="00191CCB" w:rsidP="000719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  <w:bCs/>
                              </w:rPr>
                              <w:t xml:space="preserve">Реконструкция ВЛ-10кВ ф.24 КОС-1, КОС-2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от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191CCB" w:rsidRPr="00792839" w:rsidRDefault="00191CCB" w:rsidP="000719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</w:rPr>
                              <w:t xml:space="preserve">ПС 110/10 «Хвойная» в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>. Югорск</w:t>
                            </w:r>
                          </w:p>
                        </w:tc>
                      </w:tr>
                      <w:tr w:rsidR="00191CCB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91CCB" w:rsidRPr="00961290" w:rsidRDefault="00191CCB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191CCB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</w:t>
                            </w:r>
                            <w:proofErr w:type="gram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.у</w:t>
                            </w:r>
                            <w:proofErr w:type="gramEnd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</w:t>
                            </w:r>
                            <w:proofErr w:type="spellEnd"/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191CCB" w:rsidRPr="00961290" w:rsidRDefault="00191CCB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C24CD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A34369" w:rsidRDefault="00191CCB" w:rsidP="00A34369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4369">
                              <w:rPr>
                                <w:rFonts w:ascii="Arial" w:hAnsi="Arial" w:cs="Arial"/>
                              </w:rPr>
                              <w:t>Положение о размещении линейных объектов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Листов</w:t>
                            </w: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961290" w:rsidRDefault="00191CCB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171C5F">
                            <w:pPr>
                              <w:pStyle w:val="1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C31C3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191CCB" w:rsidRPr="00624B3B" w:rsidRDefault="00191CCB" w:rsidP="00C95AB4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671BF" w:rsidRDefault="00191CCB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Сахаров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961290" w:rsidRDefault="00191CCB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191CCB" w:rsidRPr="00C31C38" w:rsidRDefault="00191CCB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671BF" w:rsidRDefault="00191CCB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gram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</w:t>
                            </w:r>
                            <w:proofErr w:type="gram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роверил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1773AA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Миловидов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23780E" w:rsidRDefault="00191CCB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A53B37">
                              <w:rPr>
                                <w:rStyle w:val="FontStyle264"/>
                                <w:rFonts w:ascii="Arial" w:hAnsi="Arial" w:cs="Arial"/>
                                <w:sz w:val="24"/>
                                <w:szCs w:val="24"/>
                              </w:rPr>
                              <w:t>Содержание</w:t>
                            </w:r>
                            <w:r>
                              <w:rPr>
                                <w:rStyle w:val="FontStyle264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тома 2</w:t>
                            </w: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191CCB" w:rsidRPr="006D441F" w:rsidRDefault="00451B2F" w:rsidP="001B69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451B2F"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61523" cy="436729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90643" b="92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158" cy="43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671BF" w:rsidRDefault="00191CCB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Н.конт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0C7840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Сидлер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191CCB" w:rsidRPr="00C31C38" w:rsidRDefault="00191CCB" w:rsidP="000719A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475A7E" w:rsidRDefault="00191CCB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91CCB" w:rsidRPr="00475A7E" w:rsidRDefault="00191CCB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pacing w:val="-10"/>
                              </w:rPr>
                            </w:pPr>
                          </w:p>
                        </w:tc>
                      </w:tr>
                      <w:tr w:rsidR="00191CCB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671BF" w:rsidRDefault="00191CCB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671BF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Воронцов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91CCB" w:rsidRPr="00C31C38" w:rsidRDefault="00191CCB" w:rsidP="000719A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04.18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91CCB" w:rsidRPr="00475A7E" w:rsidRDefault="00191CCB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1CCB" w:rsidRPr="00475A7E" w:rsidRDefault="00191CCB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C24CDD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  <v:shape id="_x0000_s1035" type="#_x0000_t202" style="position:absolute;left:735;top:11744;width:672;height:4788" filled="f" stroked="f">
              <v:textbox style="mso-next-textbox:#_x0000_s1035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84"/>
                      <w:gridCol w:w="397"/>
                    </w:tblGrid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2"/>
                            <w:spacing w:line="240" w:lineRule="auto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 xml:space="preserve">Взамен </w:t>
                          </w:r>
                          <w:proofErr w:type="spellStart"/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>инв.№</w:t>
                          </w:r>
                          <w:proofErr w:type="spellEnd"/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87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10"/>
                            <w:spacing w:line="240" w:lineRule="auto"/>
                            <w:rPr>
                              <w:iCs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Cs w:val="0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Инв. № </w:t>
                          </w:r>
                          <w:proofErr w:type="spellStart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подп</w:t>
                          </w:r>
                          <w:proofErr w:type="spellEnd"/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F6089" w:rsidRPr="00475A7E" w:rsidRDefault="005F6089" w:rsidP="00C24CDD">
                    <w:pPr>
                      <w:rPr>
                        <w:rFonts w:ascii="GOST type B" w:hAnsi="GOST type B"/>
                        <w:i/>
                      </w:rPr>
                    </w:pPr>
                  </w:p>
                </w:txbxContent>
              </v:textbox>
            </v:shape>
          </v:group>
        </w:pict>
      </w:r>
      <w:bookmarkEnd w:id="0"/>
      <w:bookmarkEnd w:id="1"/>
      <w:r w:rsidR="00DF381F" w:rsidRPr="003920D6">
        <w:rPr>
          <w:rStyle w:val="FontStyle264"/>
          <w:rFonts w:ascii="Arial" w:hAnsi="Arial" w:cs="Arial"/>
          <w:sz w:val="24"/>
          <w:szCs w:val="24"/>
        </w:rPr>
        <w:t>Содержание</w:t>
      </w:r>
      <w:r w:rsidR="00351657" w:rsidRPr="003920D6">
        <w:rPr>
          <w:rStyle w:val="FontStyle264"/>
          <w:rFonts w:ascii="Arial" w:hAnsi="Arial" w:cs="Arial"/>
          <w:sz w:val="24"/>
          <w:szCs w:val="24"/>
        </w:rPr>
        <w:t xml:space="preserve"> тома </w:t>
      </w:r>
      <w:r w:rsidR="00A34369" w:rsidRPr="003920D6">
        <w:rPr>
          <w:rStyle w:val="FontStyle264"/>
          <w:rFonts w:ascii="Arial" w:hAnsi="Arial" w:cs="Arial"/>
          <w:sz w:val="24"/>
          <w:szCs w:val="24"/>
        </w:rPr>
        <w:t>2</w:t>
      </w:r>
    </w:p>
    <w:tbl>
      <w:tblPr>
        <w:tblW w:w="10064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2"/>
        <w:gridCol w:w="6520"/>
        <w:gridCol w:w="992"/>
      </w:tblGrid>
      <w:tr w:rsidR="00FE6911" w:rsidRPr="003920D6" w:rsidTr="00191CCB">
        <w:trPr>
          <w:trHeight w:val="20"/>
        </w:trPr>
        <w:tc>
          <w:tcPr>
            <w:tcW w:w="2552" w:type="dxa"/>
            <w:vAlign w:val="center"/>
          </w:tcPr>
          <w:p w:rsidR="00FE6911" w:rsidRPr="003920D6" w:rsidRDefault="00CD3923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Обозначение</w:t>
            </w:r>
          </w:p>
        </w:tc>
        <w:tc>
          <w:tcPr>
            <w:tcW w:w="6520" w:type="dxa"/>
            <w:vAlign w:val="center"/>
          </w:tcPr>
          <w:p w:rsidR="00FE6911" w:rsidRPr="003920D6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6911" w:rsidRPr="003920D6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№ стр.</w:t>
            </w:r>
          </w:p>
        </w:tc>
      </w:tr>
      <w:tr w:rsidR="00CD3923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D3923" w:rsidRPr="00191CCB" w:rsidRDefault="00191CCB" w:rsidP="00A97791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8B70DE" w:rsidRPr="00191CCB">
              <w:rPr>
                <w:rFonts w:ascii="Arial" w:hAnsi="Arial" w:cs="Arial"/>
                <w:szCs w:val="22"/>
              </w:rPr>
              <w:t>-</w:t>
            </w:r>
            <w:r w:rsidR="00CD3923" w:rsidRPr="00191CCB">
              <w:rPr>
                <w:rFonts w:ascii="Arial" w:hAnsi="Arial" w:cs="Arial"/>
                <w:szCs w:val="22"/>
              </w:rPr>
              <w:t>СП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D3923" w:rsidRPr="003920D6" w:rsidRDefault="00CD3923" w:rsidP="00CD39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Состав документации по планировке территории</w:t>
            </w:r>
          </w:p>
        </w:tc>
        <w:tc>
          <w:tcPr>
            <w:tcW w:w="992" w:type="dxa"/>
            <w:vAlign w:val="center"/>
          </w:tcPr>
          <w:p w:rsidR="00CD3923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191CCB" w:rsidP="00A97791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425551" w:rsidRPr="00191CCB">
              <w:rPr>
                <w:rFonts w:ascii="Arial" w:hAnsi="Arial" w:cs="Arial"/>
                <w:szCs w:val="22"/>
              </w:rPr>
              <w:t>-ППТ.2.С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25551" w:rsidRPr="003920D6" w:rsidRDefault="00425551" w:rsidP="00CD39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Style w:val="FontStyle264"/>
                <w:rFonts w:ascii="Arial" w:hAnsi="Arial" w:cs="Arial"/>
                <w:sz w:val="24"/>
                <w:szCs w:val="24"/>
              </w:rPr>
              <w:t>Содержание тома 2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3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191CCB" w:rsidP="001B69FC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425551" w:rsidRPr="00191CCB">
              <w:rPr>
                <w:rFonts w:ascii="Arial" w:hAnsi="Arial" w:cs="Arial"/>
                <w:szCs w:val="22"/>
              </w:rPr>
              <w:t>-ППТ.2.ПЗ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vAlign w:val="center"/>
          </w:tcPr>
          <w:p w:rsidR="00425551" w:rsidRPr="003920D6" w:rsidRDefault="00425551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Пояснительная записка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191CCB" w:rsidRDefault="00425551" w:rsidP="00191CCB">
            <w:pPr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 xml:space="preserve">1 Положение о размещении линейного объекта местного значения </w:t>
            </w:r>
            <w:r w:rsidR="00494332" w:rsidRPr="003920D6">
              <w:rPr>
                <w:rFonts w:ascii="Arial" w:hAnsi="Arial" w:cs="Arial"/>
              </w:rPr>
              <w:t>“</w:t>
            </w:r>
            <w:r w:rsidR="00191CCB" w:rsidRPr="00DB33EA">
              <w:rPr>
                <w:rFonts w:ascii="Arial" w:hAnsi="Arial" w:cs="Arial"/>
                <w:bCs/>
              </w:rPr>
              <w:t xml:space="preserve">Реконструкция ВЛ-10кВ ф.24 КОС-1, КОС-2 </w:t>
            </w:r>
            <w:r w:rsidR="00191CCB" w:rsidRPr="00DB33EA">
              <w:rPr>
                <w:rFonts w:ascii="Arial" w:hAnsi="Arial" w:cs="Arial"/>
              </w:rPr>
              <w:t xml:space="preserve">от ПС 110/10 «Хвойная» </w:t>
            </w:r>
            <w:proofErr w:type="gramStart"/>
            <w:r w:rsidR="00191CCB" w:rsidRPr="00DB33EA">
              <w:rPr>
                <w:rFonts w:ascii="Arial" w:hAnsi="Arial" w:cs="Arial"/>
              </w:rPr>
              <w:t>в</w:t>
            </w:r>
            <w:proofErr w:type="gramEnd"/>
            <w:r w:rsidR="00191CCB" w:rsidRPr="00DB33EA">
              <w:rPr>
                <w:rFonts w:ascii="Arial" w:hAnsi="Arial" w:cs="Arial"/>
              </w:rPr>
              <w:t xml:space="preserve"> </w:t>
            </w:r>
          </w:p>
          <w:p w:rsidR="00425551" w:rsidRPr="003920D6" w:rsidRDefault="00191CCB" w:rsidP="00191CCB">
            <w:pPr>
              <w:jc w:val="center"/>
              <w:rPr>
                <w:rFonts w:ascii="Arial" w:hAnsi="Arial" w:cs="Arial"/>
              </w:rPr>
            </w:pPr>
            <w:r w:rsidRPr="00DB33EA">
              <w:rPr>
                <w:rFonts w:ascii="Arial" w:hAnsi="Arial" w:cs="Arial"/>
              </w:rPr>
              <w:t>г. Югорск</w:t>
            </w:r>
            <w:r w:rsidR="00494332" w:rsidRPr="003920D6">
              <w:rPr>
                <w:rFonts w:ascii="Arial" w:hAnsi="Arial" w:cs="Arial"/>
              </w:rPr>
              <w:t>”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5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 Положения о характеристиках планируемого развития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2.1 Плотность и параметры застройки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2.2 Характеристика систем социального развития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2.3 Характеристика развития систем транспортного обслуживания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 Характеристика развития систем инженерно-технического обеспечения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2.4.1 Водоснабжение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2.4.2 Водоотведение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2.4.3 Теплоснабжение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2.4.4 Электроснабжение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B0599E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2.4.5 Газоснабжение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2.4.6 Связь и информатизация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3 Характеристика планируемого развития территории при размещении линейных объектов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4 Сведения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425551" w:rsidRPr="003920D6" w:rsidRDefault="003920D6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9</w:t>
            </w:r>
          </w:p>
        </w:tc>
      </w:tr>
      <w:tr w:rsidR="00494332" w:rsidRPr="003920D6" w:rsidTr="00191CCB">
        <w:trPr>
          <w:trHeight w:val="20"/>
        </w:trPr>
        <w:tc>
          <w:tcPr>
            <w:tcW w:w="2552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94332" w:rsidRPr="003920D6" w:rsidRDefault="00494332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 xml:space="preserve">5 Перечень </w:t>
            </w:r>
            <w:proofErr w:type="gramStart"/>
            <w:r w:rsidRPr="003920D6">
              <w:rPr>
                <w:rFonts w:ascii="Arial" w:hAnsi="Arial" w:cs="Arial"/>
              </w:rPr>
              <w:t>координат характерных точек границ зон планируемого размещения линейных объектов</w:t>
            </w:r>
            <w:proofErr w:type="gramEnd"/>
          </w:p>
        </w:tc>
        <w:tc>
          <w:tcPr>
            <w:tcW w:w="992" w:type="dxa"/>
            <w:vAlign w:val="center"/>
          </w:tcPr>
          <w:p w:rsidR="00494332" w:rsidRPr="003920D6" w:rsidRDefault="003920D6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10</w:t>
            </w:r>
          </w:p>
        </w:tc>
      </w:tr>
    </w:tbl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467995</wp:posOffset>
            </wp:positionV>
            <wp:extent cx="593090" cy="344805"/>
            <wp:effectExtent l="19050" t="0" r="0" b="0"/>
            <wp:wrapNone/>
            <wp:docPr id="8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157480</wp:posOffset>
            </wp:positionV>
            <wp:extent cx="905510" cy="396240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278765</wp:posOffset>
            </wp:positionV>
            <wp:extent cx="653415" cy="353060"/>
            <wp:effectExtent l="19050" t="0" r="0" b="0"/>
            <wp:wrapNone/>
            <wp:docPr id="5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632460</wp:posOffset>
            </wp:positionV>
            <wp:extent cx="499745" cy="3962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4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11"/>
        <w:gridCol w:w="6661"/>
        <w:gridCol w:w="992"/>
      </w:tblGrid>
      <w:tr w:rsidR="00494332" w:rsidRPr="003920D6" w:rsidTr="00085779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lastRenderedPageBreak/>
              <w:t>Обозначение</w:t>
            </w:r>
          </w:p>
        </w:tc>
        <w:tc>
          <w:tcPr>
            <w:tcW w:w="6661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№ стр.</w:t>
            </w:r>
          </w:p>
        </w:tc>
      </w:tr>
      <w:tr w:rsidR="00191CCB" w:rsidRPr="003920D6" w:rsidTr="00085779">
        <w:trPr>
          <w:trHeight w:val="20"/>
        </w:trPr>
        <w:tc>
          <w:tcPr>
            <w:tcW w:w="2411" w:type="dxa"/>
            <w:vAlign w:val="center"/>
          </w:tcPr>
          <w:p w:rsidR="00191CCB" w:rsidRDefault="00191CCB" w:rsidP="00085779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6661" w:type="dxa"/>
            <w:vAlign w:val="center"/>
          </w:tcPr>
          <w:p w:rsidR="00191CCB" w:rsidRPr="003920D6" w:rsidRDefault="00191CCB" w:rsidP="000719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 Мероприятия по охране окружающей среды</w:t>
            </w:r>
          </w:p>
        </w:tc>
        <w:tc>
          <w:tcPr>
            <w:tcW w:w="992" w:type="dxa"/>
            <w:vAlign w:val="center"/>
          </w:tcPr>
          <w:p w:rsidR="00191CCB" w:rsidRPr="003920D6" w:rsidRDefault="00191CCB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3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4943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 Защита территории от чрезвычайных ситуаций природного и техногенного характера, мероприятия по гражданской обороне и обеспечению пожарной безопасности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4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4943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7.1 Защита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4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191CC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7.2 Защита территории от чрезвычайных</w:t>
            </w:r>
            <w:r w:rsidR="00191CCB">
              <w:rPr>
                <w:rFonts w:ascii="Arial" w:hAnsi="Arial" w:cs="Arial"/>
              </w:rPr>
              <w:t xml:space="preserve"> </w:t>
            </w:r>
            <w:r w:rsidRPr="003920D6">
              <w:rPr>
                <w:rFonts w:ascii="Arial" w:hAnsi="Arial" w:cs="Arial"/>
              </w:rPr>
              <w:t>ситуаций природного и техногенного характера,</w:t>
            </w:r>
            <w:r w:rsidR="00191CCB">
              <w:rPr>
                <w:rFonts w:ascii="Arial" w:hAnsi="Arial" w:cs="Arial"/>
              </w:rPr>
              <w:t xml:space="preserve"> </w:t>
            </w:r>
            <w:r w:rsidRPr="003920D6">
              <w:rPr>
                <w:rFonts w:ascii="Arial" w:hAnsi="Arial" w:cs="Arial"/>
              </w:rPr>
              <w:t>проведение мероприятий по гражданской обороне и пожарной безопасности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5</w:t>
            </w:r>
          </w:p>
        </w:tc>
      </w:tr>
    </w:tbl>
    <w:p w:rsidR="00336F00" w:rsidRPr="003920D6" w:rsidRDefault="00336F00" w:rsidP="00CB5E7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25551" w:rsidRPr="003920D6" w:rsidRDefault="00425551" w:rsidP="00CB5E7B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425551" w:rsidRPr="003920D6" w:rsidSect="00B2572F">
      <w:headerReference w:type="default" r:id="rId12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37" w:rsidRDefault="00A22C37">
      <w:r>
        <w:separator/>
      </w:r>
    </w:p>
  </w:endnote>
  <w:endnote w:type="continuationSeparator" w:id="0">
    <w:p w:rsidR="00A22C37" w:rsidRDefault="00A2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37" w:rsidRDefault="00A22C37">
      <w:r>
        <w:separator/>
      </w:r>
    </w:p>
  </w:footnote>
  <w:footnote w:type="continuationSeparator" w:id="0">
    <w:p w:rsidR="00A22C37" w:rsidRDefault="00A2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89" w:rsidRDefault="00F56EE0">
    <w:pPr>
      <w:pStyle w:val="a3"/>
    </w:pPr>
    <w:r>
      <w:rPr>
        <w:noProof/>
      </w:rPr>
      <w:pict>
        <v:group id="_x0000_s2049" style="position:absolute;margin-left:-45pt;margin-top:-17.5pt;width:541.95pt;height:804.1pt;z-index:251659264" coordorigin="735,450" coordsize="10839,16082">
          <v:rect id="_x0000_s2050" style="position:absolute;left:1415;top:450;width:10159;height:15988" filled="f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35;top:11744;width:672;height:4788" filled="f" stroked="f">
            <v:textbox style="mso-next-textbox:#_x0000_s2051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397"/>
                  </w:tblGrid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Взамен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инв.№</w:t>
                        </w:r>
                        <w:proofErr w:type="spellEnd"/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87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pStyle w:val="10"/>
                          <w:spacing w:line="240" w:lineRule="auto"/>
                          <w:rPr>
                            <w:iCs w:val="0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iCs w:val="0"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Инв. № </w:t>
                        </w:r>
                        <w:proofErr w:type="spellStart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  <v:shape id="_x0000_s2052" type="#_x0000_t202" style="position:absolute;left:1415;top:15555;width:10155;height:883" filled="f" strokeweight="1.5pt">
            <v:textbox style="mso-next-textbox:#_x0000_s2052" inset="0,0,0,0">
              <w:txbxContent>
                <w:tbl>
                  <w:tblPr>
                    <w:tblW w:w="10189" w:type="dxa"/>
                    <w:tblInd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3" w:type="dxa"/>
                      <w:right w:w="3" w:type="dxa"/>
                    </w:tblCellMar>
                    <w:tblLook w:val="0000"/>
                  </w:tblPr>
                  <w:tblGrid>
                    <w:gridCol w:w="610"/>
                    <w:gridCol w:w="567"/>
                    <w:gridCol w:w="567"/>
                    <w:gridCol w:w="567"/>
                    <w:gridCol w:w="810"/>
                    <w:gridCol w:w="570"/>
                    <w:gridCol w:w="5900"/>
                    <w:gridCol w:w="598"/>
                  </w:tblGrid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E3F48" w:rsidRDefault="00191CCB" w:rsidP="0049433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ЭР-04/ПИР-17</w:t>
                        </w:r>
                        <w:r w:rsidR="00DB023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="00850E8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ППТ.</w:t>
                        </w:r>
                        <w:r w:rsidR="0049433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</w:t>
                        </w:r>
                        <w:r w:rsidR="005F60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.ПЗ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6089" w:rsidRPr="00443B41" w:rsidRDefault="005F6089" w:rsidP="00C31C38">
                        <w:pPr>
                          <w:pStyle w:val="a5"/>
                          <w:spacing w:after="2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443B41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nil"/>
                        </w:tcBorders>
                        <w:vAlign w:val="center"/>
                      </w:tcPr>
                      <w:p w:rsidR="005F6089" w:rsidRPr="004E3F48" w:rsidRDefault="00F56EE0" w:rsidP="00C92EBC">
                        <w:pPr>
                          <w:pStyle w:val="a5"/>
                          <w:spacing w:after="20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begin"/>
                        </w:r>
                        <w:r w:rsidR="005F6089"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separate"/>
                        </w:r>
                        <w:r w:rsidR="00B0599E">
                          <w:rPr>
                            <w:rStyle w:val="a9"/>
                            <w:rFonts w:ascii="Arial" w:hAnsi="Arial" w:cs="Arial"/>
                            <w:i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Кол</w:t>
                        </w:r>
                        <w:proofErr w:type="gram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.у</w:t>
                        </w:r>
                        <w:proofErr w:type="gramEnd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ч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№док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Подп</w:t>
                        </w:r>
                        <w:proofErr w:type="spellEnd"/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73846"/>
    <w:multiLevelType w:val="hybridMultilevel"/>
    <w:tmpl w:val="68F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5"/>
  </w:num>
  <w:num w:numId="11">
    <w:abstractNumId w:val="22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  <w:num w:numId="22">
    <w:abstractNumId w:val="21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9F0"/>
    <w:rsid w:val="00027C3C"/>
    <w:rsid w:val="0003062A"/>
    <w:rsid w:val="00031543"/>
    <w:rsid w:val="00032E59"/>
    <w:rsid w:val="00033334"/>
    <w:rsid w:val="00034221"/>
    <w:rsid w:val="00035586"/>
    <w:rsid w:val="000402F5"/>
    <w:rsid w:val="00042D2F"/>
    <w:rsid w:val="00043C9B"/>
    <w:rsid w:val="0004689F"/>
    <w:rsid w:val="00053488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F0505"/>
    <w:rsid w:val="000F0B4B"/>
    <w:rsid w:val="000F15C2"/>
    <w:rsid w:val="000F2A9F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7B15"/>
    <w:rsid w:val="001129EA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1CCB"/>
    <w:rsid w:val="0019281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4CBA"/>
    <w:rsid w:val="001B7B0C"/>
    <w:rsid w:val="001C1449"/>
    <w:rsid w:val="001C6515"/>
    <w:rsid w:val="001D06FD"/>
    <w:rsid w:val="001D1950"/>
    <w:rsid w:val="001D32C9"/>
    <w:rsid w:val="001D61D8"/>
    <w:rsid w:val="001D6304"/>
    <w:rsid w:val="001E4520"/>
    <w:rsid w:val="001E5ABB"/>
    <w:rsid w:val="001E5BAB"/>
    <w:rsid w:val="001E7451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87B"/>
    <w:rsid w:val="00217AAB"/>
    <w:rsid w:val="00223C07"/>
    <w:rsid w:val="00224839"/>
    <w:rsid w:val="002269B7"/>
    <w:rsid w:val="002328F5"/>
    <w:rsid w:val="00232C49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D55A4"/>
    <w:rsid w:val="002E0A27"/>
    <w:rsid w:val="002E110A"/>
    <w:rsid w:val="002E13B7"/>
    <w:rsid w:val="002E17E5"/>
    <w:rsid w:val="002E1C70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1BE7"/>
    <w:rsid w:val="0030229E"/>
    <w:rsid w:val="003053C1"/>
    <w:rsid w:val="00305F37"/>
    <w:rsid w:val="00306636"/>
    <w:rsid w:val="00310C79"/>
    <w:rsid w:val="00310D41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376D"/>
    <w:rsid w:val="00334B6F"/>
    <w:rsid w:val="00336300"/>
    <w:rsid w:val="00336F00"/>
    <w:rsid w:val="00347D9E"/>
    <w:rsid w:val="0035043F"/>
    <w:rsid w:val="00351657"/>
    <w:rsid w:val="003532EF"/>
    <w:rsid w:val="003533C3"/>
    <w:rsid w:val="00354F09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76803"/>
    <w:rsid w:val="00383079"/>
    <w:rsid w:val="003839C5"/>
    <w:rsid w:val="00387633"/>
    <w:rsid w:val="0039003E"/>
    <w:rsid w:val="00390209"/>
    <w:rsid w:val="00391311"/>
    <w:rsid w:val="00391887"/>
    <w:rsid w:val="003920D6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551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1B2F"/>
    <w:rsid w:val="00452C9E"/>
    <w:rsid w:val="00452D33"/>
    <w:rsid w:val="00454D7C"/>
    <w:rsid w:val="00455652"/>
    <w:rsid w:val="004611F5"/>
    <w:rsid w:val="0046173F"/>
    <w:rsid w:val="004660E2"/>
    <w:rsid w:val="004664FB"/>
    <w:rsid w:val="00472D3D"/>
    <w:rsid w:val="00474BA3"/>
    <w:rsid w:val="00475A7E"/>
    <w:rsid w:val="00480339"/>
    <w:rsid w:val="004834B2"/>
    <w:rsid w:val="00483C82"/>
    <w:rsid w:val="004879F2"/>
    <w:rsid w:val="00491F7E"/>
    <w:rsid w:val="00492209"/>
    <w:rsid w:val="00492543"/>
    <w:rsid w:val="00494332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10990"/>
    <w:rsid w:val="00511CC1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6107A"/>
    <w:rsid w:val="00565537"/>
    <w:rsid w:val="0056615C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29F"/>
    <w:rsid w:val="00595E05"/>
    <w:rsid w:val="00596838"/>
    <w:rsid w:val="005A15A6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6120"/>
    <w:rsid w:val="00686BE9"/>
    <w:rsid w:val="00686E1F"/>
    <w:rsid w:val="00690BEB"/>
    <w:rsid w:val="00695503"/>
    <w:rsid w:val="00696A2F"/>
    <w:rsid w:val="006A28DA"/>
    <w:rsid w:val="006A2AB7"/>
    <w:rsid w:val="006A32AA"/>
    <w:rsid w:val="006A3599"/>
    <w:rsid w:val="006A375B"/>
    <w:rsid w:val="006A410A"/>
    <w:rsid w:val="006A5215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60DD"/>
    <w:rsid w:val="007068AF"/>
    <w:rsid w:val="00707DF9"/>
    <w:rsid w:val="007109D9"/>
    <w:rsid w:val="007127D3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26CD8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4FDC"/>
    <w:rsid w:val="007560CA"/>
    <w:rsid w:val="00757344"/>
    <w:rsid w:val="00763BFD"/>
    <w:rsid w:val="00764FAD"/>
    <w:rsid w:val="007658A2"/>
    <w:rsid w:val="007734A7"/>
    <w:rsid w:val="00774545"/>
    <w:rsid w:val="0077570C"/>
    <w:rsid w:val="00777D5D"/>
    <w:rsid w:val="007806A2"/>
    <w:rsid w:val="00780C69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3878"/>
    <w:rsid w:val="007945C3"/>
    <w:rsid w:val="00796AB3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0CA3"/>
    <w:rsid w:val="007D2725"/>
    <w:rsid w:val="007D33B8"/>
    <w:rsid w:val="007D5343"/>
    <w:rsid w:val="007D65A0"/>
    <w:rsid w:val="007D671D"/>
    <w:rsid w:val="007D7E3A"/>
    <w:rsid w:val="007E0BB9"/>
    <w:rsid w:val="007E0C65"/>
    <w:rsid w:val="007E107E"/>
    <w:rsid w:val="007E4858"/>
    <w:rsid w:val="007E540A"/>
    <w:rsid w:val="007F0DE0"/>
    <w:rsid w:val="007F0E86"/>
    <w:rsid w:val="007F2B6D"/>
    <w:rsid w:val="007F35F6"/>
    <w:rsid w:val="007F36D8"/>
    <w:rsid w:val="008007D9"/>
    <w:rsid w:val="00800895"/>
    <w:rsid w:val="008046E4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0E81"/>
    <w:rsid w:val="008524F2"/>
    <w:rsid w:val="0085296D"/>
    <w:rsid w:val="00852CEE"/>
    <w:rsid w:val="008565B6"/>
    <w:rsid w:val="00856A8F"/>
    <w:rsid w:val="00863CFE"/>
    <w:rsid w:val="00865F2A"/>
    <w:rsid w:val="00867F59"/>
    <w:rsid w:val="00870EEA"/>
    <w:rsid w:val="00871E14"/>
    <w:rsid w:val="00873D8E"/>
    <w:rsid w:val="008763EC"/>
    <w:rsid w:val="0087686D"/>
    <w:rsid w:val="00876BE7"/>
    <w:rsid w:val="008815B2"/>
    <w:rsid w:val="00881ACC"/>
    <w:rsid w:val="00884CBF"/>
    <w:rsid w:val="008852E3"/>
    <w:rsid w:val="008921AD"/>
    <w:rsid w:val="008973B6"/>
    <w:rsid w:val="008A269C"/>
    <w:rsid w:val="008A50E7"/>
    <w:rsid w:val="008A68A9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DE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CA4"/>
    <w:rsid w:val="008F0083"/>
    <w:rsid w:val="008F16F2"/>
    <w:rsid w:val="008F24C5"/>
    <w:rsid w:val="008F52DC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20794"/>
    <w:rsid w:val="00921544"/>
    <w:rsid w:val="009234E0"/>
    <w:rsid w:val="00923E96"/>
    <w:rsid w:val="0092661B"/>
    <w:rsid w:val="00926913"/>
    <w:rsid w:val="00926C8C"/>
    <w:rsid w:val="0092720F"/>
    <w:rsid w:val="00930770"/>
    <w:rsid w:val="00932CD1"/>
    <w:rsid w:val="00934947"/>
    <w:rsid w:val="0093684C"/>
    <w:rsid w:val="009400F1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5CFD"/>
    <w:rsid w:val="00996254"/>
    <w:rsid w:val="009974CF"/>
    <w:rsid w:val="00997743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2C37"/>
    <w:rsid w:val="00A2346E"/>
    <w:rsid w:val="00A2631C"/>
    <w:rsid w:val="00A30266"/>
    <w:rsid w:val="00A314B7"/>
    <w:rsid w:val="00A32873"/>
    <w:rsid w:val="00A332BE"/>
    <w:rsid w:val="00A33B34"/>
    <w:rsid w:val="00A34369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1CA"/>
    <w:rsid w:val="00AC07D3"/>
    <w:rsid w:val="00AC1A84"/>
    <w:rsid w:val="00AC5A49"/>
    <w:rsid w:val="00AC64D4"/>
    <w:rsid w:val="00AC67E3"/>
    <w:rsid w:val="00AC6FD8"/>
    <w:rsid w:val="00AC7557"/>
    <w:rsid w:val="00AD0B04"/>
    <w:rsid w:val="00AD22E7"/>
    <w:rsid w:val="00AE21E8"/>
    <w:rsid w:val="00AE3FD0"/>
    <w:rsid w:val="00AE607C"/>
    <w:rsid w:val="00AE60BD"/>
    <w:rsid w:val="00AE6CBF"/>
    <w:rsid w:val="00AF0E6B"/>
    <w:rsid w:val="00AF3004"/>
    <w:rsid w:val="00AF366F"/>
    <w:rsid w:val="00AF388E"/>
    <w:rsid w:val="00B004D0"/>
    <w:rsid w:val="00B02D00"/>
    <w:rsid w:val="00B03656"/>
    <w:rsid w:val="00B04734"/>
    <w:rsid w:val="00B04B6A"/>
    <w:rsid w:val="00B0599E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7437"/>
    <w:rsid w:val="00B37DBB"/>
    <w:rsid w:val="00B40EF8"/>
    <w:rsid w:val="00B410A1"/>
    <w:rsid w:val="00B43287"/>
    <w:rsid w:val="00B46DD8"/>
    <w:rsid w:val="00B528E3"/>
    <w:rsid w:val="00B54B8C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350E"/>
    <w:rsid w:val="00B835E6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F68"/>
    <w:rsid w:val="00BF7871"/>
    <w:rsid w:val="00C03669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82518"/>
    <w:rsid w:val="00C82CF9"/>
    <w:rsid w:val="00C84B17"/>
    <w:rsid w:val="00C857CF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5CA0"/>
    <w:rsid w:val="00CB5E7B"/>
    <w:rsid w:val="00CB694A"/>
    <w:rsid w:val="00CB7AF1"/>
    <w:rsid w:val="00CC2A38"/>
    <w:rsid w:val="00CD1D4E"/>
    <w:rsid w:val="00CD3923"/>
    <w:rsid w:val="00CD6FE1"/>
    <w:rsid w:val="00CE1002"/>
    <w:rsid w:val="00CE4457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17BD8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C74"/>
    <w:rsid w:val="00D62B1F"/>
    <w:rsid w:val="00D63AA3"/>
    <w:rsid w:val="00D73315"/>
    <w:rsid w:val="00D73E42"/>
    <w:rsid w:val="00D756AF"/>
    <w:rsid w:val="00D75D68"/>
    <w:rsid w:val="00D77CF2"/>
    <w:rsid w:val="00D8239A"/>
    <w:rsid w:val="00D82567"/>
    <w:rsid w:val="00D84AE1"/>
    <w:rsid w:val="00D904A1"/>
    <w:rsid w:val="00D937A7"/>
    <w:rsid w:val="00D95FC0"/>
    <w:rsid w:val="00DA0088"/>
    <w:rsid w:val="00DA1D2F"/>
    <w:rsid w:val="00DA509E"/>
    <w:rsid w:val="00DB0232"/>
    <w:rsid w:val="00DB1773"/>
    <w:rsid w:val="00DB1E6D"/>
    <w:rsid w:val="00DB3158"/>
    <w:rsid w:val="00DB4C67"/>
    <w:rsid w:val="00DB593A"/>
    <w:rsid w:val="00DB6941"/>
    <w:rsid w:val="00DB75F3"/>
    <w:rsid w:val="00DC08E3"/>
    <w:rsid w:val="00DC3D54"/>
    <w:rsid w:val="00DC4535"/>
    <w:rsid w:val="00DC533E"/>
    <w:rsid w:val="00DC5682"/>
    <w:rsid w:val="00DC6C2D"/>
    <w:rsid w:val="00DC6D38"/>
    <w:rsid w:val="00DC7FAE"/>
    <w:rsid w:val="00DD141B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1DD6"/>
    <w:rsid w:val="00E12EA5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6627"/>
    <w:rsid w:val="00E376E3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811AC"/>
    <w:rsid w:val="00E83B0F"/>
    <w:rsid w:val="00E84CA2"/>
    <w:rsid w:val="00E85191"/>
    <w:rsid w:val="00E87902"/>
    <w:rsid w:val="00E92096"/>
    <w:rsid w:val="00E95B39"/>
    <w:rsid w:val="00E95D8E"/>
    <w:rsid w:val="00E9614F"/>
    <w:rsid w:val="00EA1727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9D3"/>
    <w:rsid w:val="00EF5347"/>
    <w:rsid w:val="00F014F7"/>
    <w:rsid w:val="00F0153F"/>
    <w:rsid w:val="00F02420"/>
    <w:rsid w:val="00F03B6A"/>
    <w:rsid w:val="00F04D4C"/>
    <w:rsid w:val="00F05FC9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53E66"/>
    <w:rsid w:val="00F56EE0"/>
    <w:rsid w:val="00F6119F"/>
    <w:rsid w:val="00F62802"/>
    <w:rsid w:val="00F62E79"/>
    <w:rsid w:val="00F63C6F"/>
    <w:rsid w:val="00F63F78"/>
    <w:rsid w:val="00F64065"/>
    <w:rsid w:val="00F663D2"/>
    <w:rsid w:val="00F67A94"/>
    <w:rsid w:val="00F7120A"/>
    <w:rsid w:val="00F73F41"/>
    <w:rsid w:val="00F758D2"/>
    <w:rsid w:val="00F75A5D"/>
    <w:rsid w:val="00F762A2"/>
    <w:rsid w:val="00F80A0B"/>
    <w:rsid w:val="00F82D28"/>
    <w:rsid w:val="00F82FC7"/>
    <w:rsid w:val="00F8488C"/>
    <w:rsid w:val="00F84906"/>
    <w:rsid w:val="00F9145E"/>
    <w:rsid w:val="00F919F2"/>
    <w:rsid w:val="00F92C1D"/>
    <w:rsid w:val="00FA0DD6"/>
    <w:rsid w:val="00FA2D55"/>
    <w:rsid w:val="00FA470A"/>
    <w:rsid w:val="00FA534C"/>
    <w:rsid w:val="00FA67F8"/>
    <w:rsid w:val="00FB096B"/>
    <w:rsid w:val="00FB3535"/>
    <w:rsid w:val="00FC15A2"/>
    <w:rsid w:val="00FC3B19"/>
    <w:rsid w:val="00FC4B93"/>
    <w:rsid w:val="00FC686C"/>
    <w:rsid w:val="00FE0690"/>
    <w:rsid w:val="00FE2D05"/>
    <w:rsid w:val="00FE31AF"/>
    <w:rsid w:val="00FE44B9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Вячеслав С. Воронцов</cp:lastModifiedBy>
  <cp:revision>5</cp:revision>
  <cp:lastPrinted>2015-07-07T08:55:00Z</cp:lastPrinted>
  <dcterms:created xsi:type="dcterms:W3CDTF">2018-04-11T17:29:00Z</dcterms:created>
  <dcterms:modified xsi:type="dcterms:W3CDTF">2018-05-07T16:42:00Z</dcterms:modified>
</cp:coreProperties>
</file>